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89" w:rsidRDefault="00845489" w:rsidP="00845489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-102235</wp:posOffset>
            </wp:positionV>
            <wp:extent cx="701040" cy="831850"/>
            <wp:effectExtent l="19050" t="0" r="3810" b="0"/>
            <wp:wrapSquare wrapText="bothSides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5426710</wp:posOffset>
            </wp:positionH>
            <wp:positionV relativeFrom="paragraph">
              <wp:posOffset>157480</wp:posOffset>
            </wp:positionV>
            <wp:extent cx="719454" cy="482600"/>
            <wp:effectExtent l="19050" t="0" r="4445" b="0"/>
            <wp:wrapSquare wrapText="bothSides"/>
            <wp:docPr id="1027" name="Image1" descr="eu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19454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44"/>
          <w:szCs w:val="44"/>
        </w:rPr>
        <w:t>Liceo Statale “Archita” Taranto</w:t>
      </w:r>
    </w:p>
    <w:p w:rsidR="00845489" w:rsidRDefault="00845489" w:rsidP="008454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Corso Umberto I n. 106/B   74123 Taranto  </w:t>
      </w:r>
    </w:p>
    <w:p w:rsidR="00845489" w:rsidRDefault="00845489" w:rsidP="008454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Tel. 0994533527-0994713192    C.F. 80012270734</w:t>
      </w:r>
    </w:p>
    <w:p w:rsidR="00845489" w:rsidRDefault="00845489" w:rsidP="008454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E-mail: tapc10000q@istruzione.it     PEC: tapc10000q@pec.istruzione.it  </w:t>
      </w:r>
    </w:p>
    <w:p w:rsidR="00845489" w:rsidRDefault="00845489" w:rsidP="008454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Sito Web: www.liceoarchita.gov.it     Test Center ECDL accreditato da AICA</w:t>
      </w:r>
    </w:p>
    <w:p w:rsidR="00845489" w:rsidRDefault="00845489" w:rsidP="00845489">
      <w:pPr>
        <w:spacing w:after="0" w:line="240" w:lineRule="auto"/>
      </w:pPr>
    </w:p>
    <w:p w:rsidR="00845489" w:rsidRDefault="00E16D39" w:rsidP="00E16D39">
      <w:pPr>
        <w:spacing w:after="0" w:line="240" w:lineRule="auto"/>
        <w:jc w:val="center"/>
        <w:rPr>
          <w:b/>
          <w:sz w:val="28"/>
          <w:szCs w:val="28"/>
        </w:rPr>
      </w:pPr>
      <w:r w:rsidRPr="00E16D39">
        <w:rPr>
          <w:b/>
          <w:sz w:val="28"/>
          <w:szCs w:val="28"/>
        </w:rPr>
        <w:t>SCHEDA PRESENTAZIONE PROGETTO</w:t>
      </w:r>
    </w:p>
    <w:p w:rsidR="00E16D39" w:rsidRPr="00E16D39" w:rsidRDefault="00E16D39" w:rsidP="00E16D39">
      <w:pPr>
        <w:spacing w:after="0" w:line="240" w:lineRule="auto"/>
        <w:jc w:val="center"/>
        <w:rPr>
          <w:b/>
          <w:sz w:val="28"/>
          <w:szCs w:val="28"/>
        </w:rPr>
      </w:pPr>
    </w:p>
    <w:p w:rsidR="00F82971" w:rsidRDefault="00845489" w:rsidP="00F82971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415"/>
        <w:gridCol w:w="6899"/>
      </w:tblGrid>
      <w:tr w:rsidR="00F82971" w:rsidRPr="00C858DA" w:rsidTr="00E16D39">
        <w:tc>
          <w:tcPr>
            <w:tcW w:w="3415" w:type="dxa"/>
          </w:tcPr>
          <w:p w:rsidR="00F82971" w:rsidRDefault="00F82971" w:rsidP="00E16D39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Titolo</w:t>
            </w:r>
          </w:p>
        </w:tc>
        <w:tc>
          <w:tcPr>
            <w:tcW w:w="6899" w:type="dxa"/>
          </w:tcPr>
          <w:p w:rsidR="00F82971" w:rsidRPr="00C858DA" w:rsidRDefault="00F82971" w:rsidP="00E16D39">
            <w:pPr>
              <w:spacing w:before="240"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971" w:rsidRPr="00C858DA" w:rsidTr="00E16D39">
        <w:tc>
          <w:tcPr>
            <w:tcW w:w="3415" w:type="dxa"/>
          </w:tcPr>
          <w:p w:rsidR="00F82971" w:rsidRPr="00C858DA" w:rsidRDefault="00F82971" w:rsidP="00E16D39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Dipartimento proponente</w:t>
            </w:r>
          </w:p>
        </w:tc>
        <w:tc>
          <w:tcPr>
            <w:tcW w:w="6899" w:type="dxa"/>
          </w:tcPr>
          <w:p w:rsidR="00F82971" w:rsidRPr="00C858DA" w:rsidRDefault="00F82971" w:rsidP="00E16D39">
            <w:pPr>
              <w:spacing w:before="240"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A8E" w:rsidRPr="00C858DA" w:rsidTr="00E16D39">
        <w:tc>
          <w:tcPr>
            <w:tcW w:w="3415" w:type="dxa"/>
          </w:tcPr>
          <w:p w:rsidR="00424A8E" w:rsidRDefault="00424A8E" w:rsidP="00E16D39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Docente Referente</w:t>
            </w:r>
          </w:p>
        </w:tc>
        <w:tc>
          <w:tcPr>
            <w:tcW w:w="6899" w:type="dxa"/>
          </w:tcPr>
          <w:p w:rsidR="00424A8E" w:rsidRPr="00C858DA" w:rsidRDefault="00424A8E" w:rsidP="00E16D39">
            <w:pPr>
              <w:spacing w:before="240"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D39" w:rsidRPr="00C858DA" w:rsidTr="00E16D39">
        <w:tc>
          <w:tcPr>
            <w:tcW w:w="3415" w:type="dxa"/>
          </w:tcPr>
          <w:p w:rsidR="00E16D39" w:rsidRDefault="00E16D39" w:rsidP="00E16D39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Descrizione del progetto</w:t>
            </w:r>
          </w:p>
        </w:tc>
        <w:tc>
          <w:tcPr>
            <w:tcW w:w="6899" w:type="dxa"/>
          </w:tcPr>
          <w:p w:rsidR="00E16D39" w:rsidRDefault="00E16D39" w:rsidP="00E16D39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  <w:p w:rsidR="00E16D39" w:rsidRDefault="00E16D39" w:rsidP="00E16D39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  <w:p w:rsidR="00E16D39" w:rsidRDefault="00E16D39" w:rsidP="00E16D39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  <w:p w:rsidR="00E16D39" w:rsidRDefault="00E16D39" w:rsidP="00E16D39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  <w:p w:rsidR="00E16D39" w:rsidRPr="00C858DA" w:rsidRDefault="00E16D39" w:rsidP="00E16D39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971" w:rsidRPr="00C858DA" w:rsidTr="00E16D39">
        <w:tc>
          <w:tcPr>
            <w:tcW w:w="3415" w:type="dxa"/>
          </w:tcPr>
          <w:p w:rsidR="00F82971" w:rsidRPr="00C858DA" w:rsidRDefault="00F82971" w:rsidP="00F82971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C858DA">
              <w:rPr>
                <w:rFonts w:ascii="Arial" w:hAnsi="Arial" w:cs="Arial"/>
                <w:b/>
                <w:sz w:val="24"/>
                <w:szCs w:val="24"/>
              </w:rPr>
              <w:t xml:space="preserve">Finalità e Obiettivi </w:t>
            </w:r>
          </w:p>
        </w:tc>
        <w:tc>
          <w:tcPr>
            <w:tcW w:w="6899" w:type="dxa"/>
          </w:tcPr>
          <w:p w:rsidR="00F82971" w:rsidRDefault="00F82971" w:rsidP="00E16D39">
            <w:pPr>
              <w:numPr>
                <w:ilvl w:val="12"/>
                <w:numId w:val="0"/>
              </w:numPr>
              <w:spacing w:line="240" w:lineRule="auto"/>
              <w:ind w:right="175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858DA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</w:p>
          <w:p w:rsidR="00E16D39" w:rsidRDefault="00E16D39" w:rsidP="00E16D39">
            <w:pPr>
              <w:numPr>
                <w:ilvl w:val="12"/>
                <w:numId w:val="0"/>
              </w:numPr>
              <w:spacing w:line="240" w:lineRule="auto"/>
              <w:ind w:right="175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  <w:p w:rsidR="00E16D39" w:rsidRDefault="00E16D39" w:rsidP="00E16D39">
            <w:pPr>
              <w:numPr>
                <w:ilvl w:val="12"/>
                <w:numId w:val="0"/>
              </w:numPr>
              <w:spacing w:line="240" w:lineRule="auto"/>
              <w:ind w:right="175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  <w:p w:rsidR="000C1B8E" w:rsidRDefault="000C1B8E" w:rsidP="00E16D39">
            <w:pPr>
              <w:numPr>
                <w:ilvl w:val="12"/>
                <w:numId w:val="0"/>
              </w:numPr>
              <w:spacing w:line="240" w:lineRule="auto"/>
              <w:ind w:right="175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  <w:p w:rsidR="00E16D39" w:rsidRPr="00C858DA" w:rsidRDefault="00E16D39" w:rsidP="00E16D39">
            <w:pPr>
              <w:numPr>
                <w:ilvl w:val="12"/>
                <w:numId w:val="0"/>
              </w:numPr>
              <w:spacing w:line="240" w:lineRule="auto"/>
              <w:ind w:right="175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  <w:tr w:rsidR="00F82971" w:rsidRPr="005E0C37" w:rsidTr="00E16D39">
        <w:tc>
          <w:tcPr>
            <w:tcW w:w="3415" w:type="dxa"/>
          </w:tcPr>
          <w:p w:rsidR="00F82971" w:rsidRPr="009B139D" w:rsidRDefault="00F82971" w:rsidP="00E16D39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Risultati attesi</w:t>
            </w:r>
          </w:p>
        </w:tc>
        <w:tc>
          <w:tcPr>
            <w:tcW w:w="6899" w:type="dxa"/>
          </w:tcPr>
          <w:p w:rsidR="00F82971" w:rsidRDefault="00F82971" w:rsidP="00E16D39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  <w:p w:rsidR="00E16D39" w:rsidRDefault="00E16D39" w:rsidP="00E16D39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  <w:p w:rsidR="00E16D39" w:rsidRDefault="00E16D39" w:rsidP="00E16D39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  <w:p w:rsidR="000C1B8E" w:rsidRDefault="000C1B8E" w:rsidP="00E16D39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  <w:p w:rsidR="00E16D39" w:rsidRPr="00C858DA" w:rsidRDefault="00E16D39" w:rsidP="00E16D39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971" w:rsidRPr="005E0C37" w:rsidTr="00E16D39">
        <w:tc>
          <w:tcPr>
            <w:tcW w:w="3415" w:type="dxa"/>
          </w:tcPr>
          <w:p w:rsidR="00F82971" w:rsidRPr="009B139D" w:rsidRDefault="00F82971" w:rsidP="00E16D39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9B139D">
              <w:rPr>
                <w:rFonts w:ascii="Arial" w:hAnsi="Arial" w:cs="Arial"/>
                <w:b/>
                <w:sz w:val="24"/>
                <w:szCs w:val="24"/>
              </w:rPr>
              <w:t>Destinatari</w:t>
            </w:r>
          </w:p>
        </w:tc>
        <w:tc>
          <w:tcPr>
            <w:tcW w:w="6899" w:type="dxa"/>
          </w:tcPr>
          <w:p w:rsidR="00F82971" w:rsidRDefault="00F82971" w:rsidP="00E16D39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  <w:p w:rsidR="00E16D39" w:rsidRDefault="00E16D39" w:rsidP="00E16D39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  <w:p w:rsidR="000C1B8E" w:rsidRDefault="000C1B8E" w:rsidP="00E16D39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  <w:p w:rsidR="00E16D39" w:rsidRDefault="00E16D39" w:rsidP="00E16D39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  <w:p w:rsidR="00E16D39" w:rsidRPr="00C858DA" w:rsidRDefault="00E16D39" w:rsidP="00E16D39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971" w:rsidRPr="005E0C37" w:rsidTr="00E16D39">
        <w:tc>
          <w:tcPr>
            <w:tcW w:w="3415" w:type="dxa"/>
          </w:tcPr>
          <w:p w:rsidR="00F82971" w:rsidRPr="009B139D" w:rsidRDefault="00E16D39" w:rsidP="00E16D39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GANTT del progetto</w:t>
            </w:r>
          </w:p>
        </w:tc>
        <w:tc>
          <w:tcPr>
            <w:tcW w:w="6899" w:type="dxa"/>
          </w:tcPr>
          <w:p w:rsidR="00F82971" w:rsidRDefault="00F82971" w:rsidP="00E16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16D39" w:rsidRDefault="00E16D39" w:rsidP="00E16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16D39" w:rsidRDefault="00E16D39" w:rsidP="00E16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16D39" w:rsidRDefault="00E16D39" w:rsidP="00E16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16D39" w:rsidRDefault="00E16D39" w:rsidP="00E16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16D39" w:rsidRDefault="00E16D39" w:rsidP="00E16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16D39" w:rsidRDefault="00E16D39" w:rsidP="00E16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16D39" w:rsidRPr="001B6244" w:rsidRDefault="00E16D39" w:rsidP="00E16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971" w:rsidRPr="005E0C37" w:rsidTr="00E16D39">
        <w:tc>
          <w:tcPr>
            <w:tcW w:w="3415" w:type="dxa"/>
          </w:tcPr>
          <w:p w:rsidR="00F82971" w:rsidRPr="009B139D" w:rsidRDefault="00F82971" w:rsidP="00F82971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9B139D">
              <w:rPr>
                <w:rFonts w:ascii="Arial" w:hAnsi="Arial" w:cs="Arial"/>
                <w:b/>
                <w:sz w:val="24"/>
                <w:szCs w:val="24"/>
              </w:rPr>
              <w:t xml:space="preserve">ontenuti </w:t>
            </w:r>
          </w:p>
        </w:tc>
        <w:tc>
          <w:tcPr>
            <w:tcW w:w="6899" w:type="dxa"/>
          </w:tcPr>
          <w:p w:rsidR="00F82971" w:rsidRDefault="00F82971" w:rsidP="00E16D39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6D39" w:rsidRDefault="00E16D39" w:rsidP="00E16D39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6D39" w:rsidRDefault="00E16D39" w:rsidP="00E16D39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6D39" w:rsidRDefault="00E16D39" w:rsidP="00E16D39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1B8E" w:rsidRDefault="000C1B8E" w:rsidP="00E16D39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1B8E" w:rsidRDefault="000C1B8E" w:rsidP="00E16D39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6D39" w:rsidRDefault="00E16D39" w:rsidP="00E16D39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6D39" w:rsidRPr="001B6244" w:rsidRDefault="00E16D39" w:rsidP="00E16D39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971" w:rsidRPr="00ED0E84" w:rsidTr="00E16D39">
        <w:tc>
          <w:tcPr>
            <w:tcW w:w="3415" w:type="dxa"/>
          </w:tcPr>
          <w:p w:rsidR="00F82971" w:rsidRPr="004C7119" w:rsidRDefault="00F82971" w:rsidP="00E16D39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</w:t>
            </w:r>
            <w:r w:rsidR="00E16D39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6899" w:type="dxa"/>
          </w:tcPr>
          <w:p w:rsidR="00F82971" w:rsidRDefault="00F82971" w:rsidP="00E16D39">
            <w:pPr>
              <w:spacing w:after="0" w:line="240" w:lineRule="auto"/>
              <w:ind w:left="-69" w:right="175"/>
              <w:jc w:val="both"/>
              <w:rPr>
                <w:rFonts w:ascii="Arial" w:hAnsi="Arial" w:cs="Arial"/>
              </w:rPr>
            </w:pPr>
          </w:p>
          <w:p w:rsidR="00E16D39" w:rsidRDefault="00E16D39" w:rsidP="00E16D39">
            <w:pPr>
              <w:spacing w:after="0" w:line="240" w:lineRule="auto"/>
              <w:ind w:left="-69" w:right="175"/>
              <w:jc w:val="both"/>
              <w:rPr>
                <w:rFonts w:ascii="Arial" w:hAnsi="Arial" w:cs="Arial"/>
              </w:rPr>
            </w:pPr>
          </w:p>
          <w:p w:rsidR="00E16D39" w:rsidRDefault="00E16D39" w:rsidP="00E16D39">
            <w:pPr>
              <w:spacing w:after="0" w:line="240" w:lineRule="auto"/>
              <w:ind w:left="-69" w:right="175"/>
              <w:jc w:val="both"/>
              <w:rPr>
                <w:rFonts w:ascii="Arial" w:hAnsi="Arial" w:cs="Arial"/>
              </w:rPr>
            </w:pPr>
          </w:p>
          <w:p w:rsidR="00E16D39" w:rsidRDefault="00E16D39" w:rsidP="00E16D39">
            <w:pPr>
              <w:spacing w:after="0" w:line="240" w:lineRule="auto"/>
              <w:ind w:left="-69" w:right="175"/>
              <w:jc w:val="both"/>
              <w:rPr>
                <w:rFonts w:ascii="Arial" w:hAnsi="Arial" w:cs="Arial"/>
              </w:rPr>
            </w:pPr>
          </w:p>
          <w:p w:rsidR="00E16D39" w:rsidRDefault="00E16D39" w:rsidP="00E16D39">
            <w:pPr>
              <w:spacing w:after="0" w:line="240" w:lineRule="auto"/>
              <w:ind w:left="-69" w:right="175"/>
              <w:jc w:val="both"/>
              <w:rPr>
                <w:rFonts w:ascii="Arial" w:hAnsi="Arial" w:cs="Arial"/>
              </w:rPr>
            </w:pPr>
          </w:p>
          <w:p w:rsidR="000C1B8E" w:rsidRDefault="000C1B8E" w:rsidP="00E16D39">
            <w:pPr>
              <w:spacing w:after="0" w:line="240" w:lineRule="auto"/>
              <w:ind w:left="-69" w:right="175"/>
              <w:jc w:val="both"/>
              <w:rPr>
                <w:rFonts w:ascii="Arial" w:hAnsi="Arial" w:cs="Arial"/>
              </w:rPr>
            </w:pPr>
          </w:p>
          <w:p w:rsidR="000C1B8E" w:rsidRDefault="000C1B8E" w:rsidP="00E16D39">
            <w:pPr>
              <w:spacing w:after="0" w:line="240" w:lineRule="auto"/>
              <w:ind w:left="-69" w:right="175"/>
              <w:jc w:val="both"/>
              <w:rPr>
                <w:rFonts w:ascii="Arial" w:hAnsi="Arial" w:cs="Arial"/>
              </w:rPr>
            </w:pPr>
          </w:p>
          <w:p w:rsidR="000C1B8E" w:rsidRDefault="000C1B8E" w:rsidP="00E16D39">
            <w:pPr>
              <w:spacing w:after="0" w:line="240" w:lineRule="auto"/>
              <w:ind w:left="-69" w:right="175"/>
              <w:jc w:val="both"/>
              <w:rPr>
                <w:rFonts w:ascii="Arial" w:hAnsi="Arial" w:cs="Arial"/>
              </w:rPr>
            </w:pPr>
          </w:p>
          <w:p w:rsidR="00E16D39" w:rsidRDefault="00E16D39" w:rsidP="00E16D39">
            <w:pPr>
              <w:spacing w:after="0" w:line="240" w:lineRule="auto"/>
              <w:ind w:left="-69" w:right="175"/>
              <w:jc w:val="both"/>
              <w:rPr>
                <w:rFonts w:ascii="Arial" w:hAnsi="Arial" w:cs="Arial"/>
              </w:rPr>
            </w:pPr>
          </w:p>
          <w:p w:rsidR="00E16D39" w:rsidRPr="004C7119" w:rsidRDefault="00E16D39" w:rsidP="00E16D39">
            <w:pPr>
              <w:spacing w:after="0" w:line="240" w:lineRule="auto"/>
              <w:ind w:left="-69" w:right="175"/>
              <w:jc w:val="both"/>
              <w:rPr>
                <w:rFonts w:ascii="Arial" w:hAnsi="Arial" w:cs="Arial"/>
              </w:rPr>
            </w:pPr>
          </w:p>
        </w:tc>
      </w:tr>
      <w:tr w:rsidR="00F82971" w:rsidRPr="005E0C37" w:rsidTr="00E16D39">
        <w:trPr>
          <w:trHeight w:val="579"/>
        </w:trPr>
        <w:tc>
          <w:tcPr>
            <w:tcW w:w="3415" w:type="dxa"/>
            <w:tcBorders>
              <w:bottom w:val="single" w:sz="4" w:space="0" w:color="000000"/>
            </w:tcBorders>
          </w:tcPr>
          <w:p w:rsidR="00F82971" w:rsidRPr="004C7119" w:rsidRDefault="00F82971" w:rsidP="00E16D39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Pr="004C7119">
              <w:rPr>
                <w:rFonts w:ascii="Arial" w:hAnsi="Arial" w:cs="Arial"/>
                <w:b/>
              </w:rPr>
              <w:t>ateriali didattici e risorse tecnologiche</w:t>
            </w:r>
          </w:p>
        </w:tc>
        <w:tc>
          <w:tcPr>
            <w:tcW w:w="6899" w:type="dxa"/>
          </w:tcPr>
          <w:p w:rsidR="00F82971" w:rsidRDefault="00F82971" w:rsidP="00E16D39">
            <w:pPr>
              <w:spacing w:after="0"/>
              <w:rPr>
                <w:rFonts w:ascii="Arial" w:hAnsi="Arial" w:cs="Arial"/>
              </w:rPr>
            </w:pPr>
          </w:p>
          <w:p w:rsidR="00E16D39" w:rsidRDefault="00E16D39" w:rsidP="00E16D39">
            <w:pPr>
              <w:spacing w:after="0"/>
              <w:rPr>
                <w:rFonts w:ascii="Arial" w:hAnsi="Arial" w:cs="Arial"/>
              </w:rPr>
            </w:pPr>
          </w:p>
          <w:p w:rsidR="00E16D39" w:rsidRDefault="00E16D39" w:rsidP="00E16D39">
            <w:pPr>
              <w:spacing w:after="0"/>
              <w:rPr>
                <w:rFonts w:ascii="Arial" w:hAnsi="Arial" w:cs="Arial"/>
              </w:rPr>
            </w:pPr>
          </w:p>
          <w:p w:rsidR="000C1B8E" w:rsidRDefault="000C1B8E" w:rsidP="00E16D39">
            <w:pPr>
              <w:spacing w:after="0"/>
              <w:rPr>
                <w:rFonts w:ascii="Arial" w:hAnsi="Arial" w:cs="Arial"/>
              </w:rPr>
            </w:pPr>
          </w:p>
          <w:p w:rsidR="00E16D39" w:rsidRDefault="00E16D39" w:rsidP="00E16D39">
            <w:pPr>
              <w:spacing w:after="0"/>
              <w:rPr>
                <w:rFonts w:ascii="Arial" w:hAnsi="Arial" w:cs="Arial"/>
              </w:rPr>
            </w:pPr>
          </w:p>
          <w:p w:rsidR="00E16D39" w:rsidRDefault="00E16D39" w:rsidP="00E16D39">
            <w:pPr>
              <w:spacing w:after="0"/>
              <w:rPr>
                <w:rFonts w:ascii="Arial" w:hAnsi="Arial" w:cs="Arial"/>
              </w:rPr>
            </w:pPr>
          </w:p>
          <w:p w:rsidR="00E16D39" w:rsidRDefault="00E16D39" w:rsidP="00E16D39">
            <w:pPr>
              <w:spacing w:after="0"/>
              <w:rPr>
                <w:rFonts w:ascii="Arial" w:hAnsi="Arial" w:cs="Arial"/>
              </w:rPr>
            </w:pPr>
          </w:p>
          <w:p w:rsidR="00E16D39" w:rsidRPr="004C7119" w:rsidRDefault="00E16D39" w:rsidP="00E16D39">
            <w:pPr>
              <w:spacing w:after="0"/>
              <w:rPr>
                <w:rFonts w:ascii="Arial" w:hAnsi="Arial" w:cs="Arial"/>
              </w:rPr>
            </w:pPr>
          </w:p>
        </w:tc>
      </w:tr>
      <w:tr w:rsidR="00F82971" w:rsidRPr="005E0C37" w:rsidTr="00E16D39">
        <w:tc>
          <w:tcPr>
            <w:tcW w:w="3415" w:type="dxa"/>
          </w:tcPr>
          <w:p w:rsidR="00F82971" w:rsidRDefault="00F82971" w:rsidP="00F82971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Selezione dei partecipanti</w:t>
            </w:r>
          </w:p>
        </w:tc>
        <w:tc>
          <w:tcPr>
            <w:tcW w:w="6899" w:type="dxa"/>
          </w:tcPr>
          <w:p w:rsidR="00F82971" w:rsidRDefault="00F82971" w:rsidP="00E16D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16D39" w:rsidRDefault="00E16D39" w:rsidP="00E16D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16D39" w:rsidRDefault="00E16D39" w:rsidP="00E16D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16D39" w:rsidRDefault="00E16D39" w:rsidP="00E16D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16D39" w:rsidRDefault="00E16D39" w:rsidP="00E16D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16D39" w:rsidRDefault="00E16D39" w:rsidP="00E16D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16D39" w:rsidRDefault="00E16D39" w:rsidP="00E16D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16D39" w:rsidRPr="00ED0E84" w:rsidRDefault="00E16D39" w:rsidP="00E16D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6EB" w:rsidRPr="005E0C37" w:rsidTr="00E16D39">
        <w:tc>
          <w:tcPr>
            <w:tcW w:w="3415" w:type="dxa"/>
          </w:tcPr>
          <w:p w:rsidR="003C56EB" w:rsidRDefault="00E16D39" w:rsidP="00F82971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3C56EB">
              <w:rPr>
                <w:rFonts w:ascii="Arial" w:hAnsi="Arial" w:cs="Arial"/>
                <w:b/>
              </w:rPr>
              <w:t>ertificazioni</w:t>
            </w:r>
          </w:p>
        </w:tc>
        <w:tc>
          <w:tcPr>
            <w:tcW w:w="6899" w:type="dxa"/>
          </w:tcPr>
          <w:p w:rsidR="003C56EB" w:rsidRDefault="003C56EB" w:rsidP="00E16D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16D39" w:rsidRDefault="00E16D39" w:rsidP="00E16D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C1B8E" w:rsidRDefault="000C1B8E" w:rsidP="00E16D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16D39" w:rsidRDefault="00E16D39" w:rsidP="00E16D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16D39" w:rsidRDefault="00E16D39" w:rsidP="00E16D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16D39" w:rsidRDefault="00E16D39" w:rsidP="00E16D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16D39" w:rsidRDefault="00E16D39" w:rsidP="00E16D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16D39" w:rsidRPr="00ED0E84" w:rsidRDefault="00E16D39" w:rsidP="00E16D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971" w:rsidRPr="005E0C37" w:rsidTr="00E16D39">
        <w:tc>
          <w:tcPr>
            <w:tcW w:w="3415" w:type="dxa"/>
          </w:tcPr>
          <w:p w:rsidR="00F82971" w:rsidRPr="003C56EB" w:rsidRDefault="00F82971" w:rsidP="00E16D39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E16D39">
              <w:rPr>
                <w:rFonts w:ascii="Arial" w:hAnsi="Arial" w:cs="Arial"/>
                <w:b/>
              </w:rPr>
              <w:t>Integrazione con le attività curriculari della scuola</w:t>
            </w:r>
          </w:p>
        </w:tc>
        <w:tc>
          <w:tcPr>
            <w:tcW w:w="6899" w:type="dxa"/>
          </w:tcPr>
          <w:p w:rsidR="00F82971" w:rsidRDefault="00F82971" w:rsidP="00E16D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16D39" w:rsidRDefault="00E16D39" w:rsidP="00E16D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16D39" w:rsidRDefault="00E16D39" w:rsidP="00E16D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C1B8E" w:rsidRDefault="000C1B8E" w:rsidP="00E16D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16D39" w:rsidRDefault="00E16D39" w:rsidP="00E16D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16D39" w:rsidRDefault="00E16D39" w:rsidP="00E16D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16D39" w:rsidRDefault="00E16D39" w:rsidP="00E16D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16D39" w:rsidRPr="00ED0E84" w:rsidRDefault="00E16D39" w:rsidP="00E16D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971" w:rsidRPr="005E0C37" w:rsidTr="00E16D39">
        <w:tc>
          <w:tcPr>
            <w:tcW w:w="3415" w:type="dxa"/>
          </w:tcPr>
          <w:p w:rsidR="00F82971" w:rsidRPr="003C56EB" w:rsidRDefault="00E16D39" w:rsidP="00E16D39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3C56EB" w:rsidRPr="00E16D39">
              <w:rPr>
                <w:rFonts w:ascii="Arial" w:hAnsi="Arial" w:cs="Arial"/>
                <w:b/>
              </w:rPr>
              <w:t>onitoraggio e valutazione del progetto</w:t>
            </w:r>
          </w:p>
        </w:tc>
        <w:tc>
          <w:tcPr>
            <w:tcW w:w="6899" w:type="dxa"/>
          </w:tcPr>
          <w:p w:rsidR="00E16D39" w:rsidRDefault="00E16D39" w:rsidP="00E16D3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:rsidR="00E16D39" w:rsidRDefault="00E16D39" w:rsidP="00E16D3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:rsidR="00E16D39" w:rsidRDefault="00E16D39" w:rsidP="00E16D3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:rsidR="00E16D39" w:rsidRPr="00ED0E84" w:rsidRDefault="00E16D39" w:rsidP="00E16D3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5489" w:rsidRDefault="00845489" w:rsidP="00F82971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6D39" w:rsidRDefault="00E16D39" w:rsidP="00F82971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43"/>
        <w:gridCol w:w="3119"/>
        <w:gridCol w:w="3470"/>
        <w:gridCol w:w="772"/>
        <w:gridCol w:w="10"/>
      </w:tblGrid>
      <w:tr w:rsidR="00E16D39" w:rsidRPr="004C7119" w:rsidTr="00E16D39">
        <w:tc>
          <w:tcPr>
            <w:tcW w:w="9532" w:type="dxa"/>
            <w:gridSpan w:val="3"/>
            <w:tcBorders>
              <w:right w:val="nil"/>
            </w:tcBorders>
          </w:tcPr>
          <w:p w:rsidR="00E16D39" w:rsidRPr="004C7119" w:rsidRDefault="000F2C17" w:rsidP="000F2C17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RISORSE UMANE</w:t>
            </w:r>
          </w:p>
        </w:tc>
        <w:tc>
          <w:tcPr>
            <w:tcW w:w="782" w:type="dxa"/>
            <w:gridSpan w:val="2"/>
            <w:tcBorders>
              <w:left w:val="nil"/>
            </w:tcBorders>
          </w:tcPr>
          <w:p w:rsidR="00E16D39" w:rsidRPr="004C7119" w:rsidRDefault="00E16D39" w:rsidP="00E16D39">
            <w:pPr>
              <w:spacing w:after="0"/>
              <w:rPr>
                <w:rFonts w:ascii="Arial" w:hAnsi="Arial" w:cs="Arial"/>
              </w:rPr>
            </w:pPr>
          </w:p>
        </w:tc>
      </w:tr>
      <w:tr w:rsidR="000F2C17" w:rsidRPr="004C7119" w:rsidTr="000F2C17">
        <w:trPr>
          <w:gridAfter w:val="1"/>
          <w:wAfter w:w="10" w:type="dxa"/>
        </w:trPr>
        <w:tc>
          <w:tcPr>
            <w:tcW w:w="2943" w:type="dxa"/>
          </w:tcPr>
          <w:p w:rsidR="000F2C17" w:rsidRDefault="000F2C17" w:rsidP="000F2C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Figura</w:t>
            </w:r>
          </w:p>
          <w:p w:rsidR="000F2C17" w:rsidRPr="000F2C17" w:rsidRDefault="000F2C17" w:rsidP="000F2C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17">
              <w:rPr>
                <w:rFonts w:ascii="Arial" w:hAnsi="Arial" w:cs="Arial"/>
                <w:sz w:val="20"/>
                <w:szCs w:val="20"/>
              </w:rPr>
              <w:t>(docente interno, esperto esterno, altro)</w:t>
            </w:r>
          </w:p>
        </w:tc>
        <w:tc>
          <w:tcPr>
            <w:tcW w:w="3119" w:type="dxa"/>
          </w:tcPr>
          <w:p w:rsidR="000F2C17" w:rsidRDefault="000F2C17" w:rsidP="000F2C1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C7119">
              <w:rPr>
                <w:rFonts w:ascii="Arial" w:hAnsi="Arial" w:cs="Arial"/>
                <w:b/>
              </w:rPr>
              <w:t xml:space="preserve">Ore </w:t>
            </w:r>
          </w:p>
          <w:p w:rsidR="000F2C17" w:rsidRPr="000F2C17" w:rsidRDefault="000F2C17" w:rsidP="000F2C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17">
              <w:rPr>
                <w:rFonts w:ascii="Arial" w:hAnsi="Arial" w:cs="Arial"/>
                <w:sz w:val="20"/>
                <w:szCs w:val="20"/>
              </w:rPr>
              <w:t>(specificare se trattasi di ore di docenza o funzionali)</w:t>
            </w:r>
          </w:p>
        </w:tc>
        <w:tc>
          <w:tcPr>
            <w:tcW w:w="4242" w:type="dxa"/>
            <w:gridSpan w:val="2"/>
          </w:tcPr>
          <w:p w:rsidR="000F2C17" w:rsidRPr="004C7119" w:rsidRDefault="000F2C17" w:rsidP="00E16D3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C7119">
              <w:rPr>
                <w:rFonts w:ascii="Arial" w:hAnsi="Arial" w:cs="Arial"/>
                <w:b/>
              </w:rPr>
              <w:t xml:space="preserve">Contenuti/Attività </w:t>
            </w:r>
          </w:p>
        </w:tc>
      </w:tr>
      <w:tr w:rsidR="000F2C17" w:rsidRPr="004C7119" w:rsidTr="000F2C17">
        <w:trPr>
          <w:gridAfter w:val="1"/>
          <w:wAfter w:w="10" w:type="dxa"/>
        </w:trPr>
        <w:tc>
          <w:tcPr>
            <w:tcW w:w="2943" w:type="dxa"/>
          </w:tcPr>
          <w:p w:rsidR="000F2C17" w:rsidRPr="004C7119" w:rsidRDefault="000F2C17" w:rsidP="00E16D3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0F2C17" w:rsidRPr="004C7119" w:rsidRDefault="000F2C17" w:rsidP="00E16D3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42" w:type="dxa"/>
            <w:gridSpan w:val="2"/>
          </w:tcPr>
          <w:p w:rsidR="000F2C17" w:rsidRPr="004C7119" w:rsidRDefault="000F2C17" w:rsidP="00E16D39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F2C17" w:rsidRPr="004C7119" w:rsidTr="000F2C17">
        <w:trPr>
          <w:gridAfter w:val="1"/>
          <w:wAfter w:w="10" w:type="dxa"/>
        </w:trPr>
        <w:tc>
          <w:tcPr>
            <w:tcW w:w="2943" w:type="dxa"/>
          </w:tcPr>
          <w:p w:rsidR="000F2C17" w:rsidRPr="004C7119" w:rsidRDefault="000F2C17" w:rsidP="00E16D3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0F2C17" w:rsidRPr="004C7119" w:rsidRDefault="000F2C17" w:rsidP="00E16D3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42" w:type="dxa"/>
            <w:gridSpan w:val="2"/>
          </w:tcPr>
          <w:p w:rsidR="000F2C17" w:rsidRPr="004C7119" w:rsidRDefault="000F2C17" w:rsidP="00E16D39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0F2C17" w:rsidRPr="004C7119" w:rsidTr="000F2C17">
        <w:trPr>
          <w:gridAfter w:val="1"/>
          <w:wAfter w:w="10" w:type="dxa"/>
        </w:trPr>
        <w:tc>
          <w:tcPr>
            <w:tcW w:w="2943" w:type="dxa"/>
          </w:tcPr>
          <w:p w:rsidR="000F2C17" w:rsidRPr="004C7119" w:rsidRDefault="000F2C17" w:rsidP="00E16D3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0F2C17" w:rsidRPr="004C7119" w:rsidRDefault="000F2C17" w:rsidP="00E16D3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42" w:type="dxa"/>
            <w:gridSpan w:val="2"/>
          </w:tcPr>
          <w:p w:rsidR="000F2C17" w:rsidRPr="004C7119" w:rsidRDefault="000F2C17" w:rsidP="00E16D39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0F2C17" w:rsidRPr="004C7119" w:rsidTr="000F2C17">
        <w:trPr>
          <w:gridAfter w:val="1"/>
          <w:wAfter w:w="10" w:type="dxa"/>
        </w:trPr>
        <w:tc>
          <w:tcPr>
            <w:tcW w:w="2943" w:type="dxa"/>
          </w:tcPr>
          <w:p w:rsidR="000F2C17" w:rsidRPr="004C7119" w:rsidRDefault="000F2C17" w:rsidP="00E16D3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0F2C17" w:rsidRPr="004C7119" w:rsidRDefault="000F2C17" w:rsidP="00E16D3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42" w:type="dxa"/>
            <w:gridSpan w:val="2"/>
          </w:tcPr>
          <w:p w:rsidR="000F2C17" w:rsidRPr="004C7119" w:rsidRDefault="000F2C17" w:rsidP="00E16D39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16D39" w:rsidRDefault="00E16D39" w:rsidP="00F82971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5489" w:rsidRDefault="00845489" w:rsidP="00845489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652"/>
        <w:gridCol w:w="6126"/>
      </w:tblGrid>
      <w:tr w:rsidR="000F2C17" w:rsidTr="00A67A7D">
        <w:tc>
          <w:tcPr>
            <w:tcW w:w="9778" w:type="dxa"/>
            <w:gridSpan w:val="2"/>
          </w:tcPr>
          <w:p w:rsidR="00FE205C" w:rsidRDefault="00FE205C" w:rsidP="000F2C17">
            <w:pPr>
              <w:jc w:val="center"/>
              <w:rPr>
                <w:rFonts w:ascii="Arial" w:hAnsi="Arial" w:cs="Arial"/>
                <w:b/>
              </w:rPr>
            </w:pPr>
          </w:p>
          <w:p w:rsidR="000F2C17" w:rsidRDefault="000F2C17" w:rsidP="000F2C17">
            <w:pPr>
              <w:jc w:val="center"/>
              <w:rPr>
                <w:rFonts w:ascii="Arial" w:hAnsi="Arial" w:cs="Arial"/>
                <w:b/>
              </w:rPr>
            </w:pPr>
            <w:r w:rsidRPr="00FE205C">
              <w:rPr>
                <w:rFonts w:ascii="Arial" w:hAnsi="Arial" w:cs="Arial"/>
                <w:b/>
              </w:rPr>
              <w:t>RISORSE STRUMENTALI</w:t>
            </w:r>
          </w:p>
          <w:p w:rsidR="00FE205C" w:rsidRPr="00FE205C" w:rsidRDefault="00FE205C" w:rsidP="000F2C1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16E9" w:rsidTr="009F38BF">
        <w:tc>
          <w:tcPr>
            <w:tcW w:w="3652" w:type="dxa"/>
          </w:tcPr>
          <w:p w:rsidR="00D516E9" w:rsidRPr="00D516E9" w:rsidRDefault="00D516E9" w:rsidP="00D516E9">
            <w:pPr>
              <w:jc w:val="center"/>
              <w:rPr>
                <w:rFonts w:ascii="Arial" w:hAnsi="Arial" w:cs="Arial"/>
                <w:b/>
              </w:rPr>
            </w:pPr>
            <w:r w:rsidRPr="00D516E9">
              <w:rPr>
                <w:rFonts w:ascii="Arial" w:hAnsi="Arial" w:cs="Arial"/>
                <w:b/>
              </w:rPr>
              <w:t>Risorsa richiesta</w:t>
            </w:r>
          </w:p>
          <w:p w:rsidR="00D516E9" w:rsidRPr="00D516E9" w:rsidRDefault="00D516E9" w:rsidP="00D51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6E9">
              <w:rPr>
                <w:rFonts w:ascii="Arial" w:hAnsi="Arial" w:cs="Arial"/>
                <w:sz w:val="20"/>
                <w:szCs w:val="20"/>
              </w:rPr>
              <w:t>(laboratorio, materiali, servizi)</w:t>
            </w:r>
          </w:p>
        </w:tc>
        <w:tc>
          <w:tcPr>
            <w:tcW w:w="6126" w:type="dxa"/>
          </w:tcPr>
          <w:p w:rsidR="00D516E9" w:rsidRPr="00D516E9" w:rsidRDefault="00D516E9" w:rsidP="00D516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D516E9">
              <w:rPr>
                <w:rFonts w:ascii="Arial" w:hAnsi="Arial" w:cs="Arial"/>
                <w:b/>
              </w:rPr>
              <w:t>osto</w:t>
            </w:r>
            <w:r>
              <w:rPr>
                <w:rFonts w:ascii="Arial" w:hAnsi="Arial" w:cs="Arial"/>
                <w:b/>
              </w:rPr>
              <w:t xml:space="preserve"> previsto</w:t>
            </w:r>
          </w:p>
          <w:p w:rsidR="00D516E9" w:rsidRPr="00D516E9" w:rsidRDefault="00D516E9" w:rsidP="00D51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6E9">
              <w:rPr>
                <w:rFonts w:ascii="Arial" w:hAnsi="Arial" w:cs="Arial"/>
                <w:sz w:val="20"/>
                <w:szCs w:val="20"/>
              </w:rPr>
              <w:t>(in caso di acquisti o noleggi)</w:t>
            </w:r>
          </w:p>
        </w:tc>
      </w:tr>
      <w:tr w:rsidR="00D516E9" w:rsidTr="007E7FBC">
        <w:tc>
          <w:tcPr>
            <w:tcW w:w="3652" w:type="dxa"/>
          </w:tcPr>
          <w:p w:rsidR="00D516E9" w:rsidRDefault="00D516E9" w:rsidP="00845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D516E9" w:rsidRDefault="00D516E9" w:rsidP="00845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6E9" w:rsidTr="007E7FBC">
        <w:tc>
          <w:tcPr>
            <w:tcW w:w="3652" w:type="dxa"/>
          </w:tcPr>
          <w:p w:rsidR="00D516E9" w:rsidRDefault="00D516E9" w:rsidP="00845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D516E9" w:rsidRDefault="00D516E9" w:rsidP="00845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6E9" w:rsidTr="007E7FBC">
        <w:tc>
          <w:tcPr>
            <w:tcW w:w="3652" w:type="dxa"/>
          </w:tcPr>
          <w:p w:rsidR="00D516E9" w:rsidRDefault="00D516E9" w:rsidP="00845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D516E9" w:rsidRDefault="00D516E9" w:rsidP="00845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6E9" w:rsidTr="007E7FBC">
        <w:tc>
          <w:tcPr>
            <w:tcW w:w="3652" w:type="dxa"/>
          </w:tcPr>
          <w:p w:rsidR="00D516E9" w:rsidRDefault="00D516E9" w:rsidP="00845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D516E9" w:rsidRDefault="00D516E9" w:rsidP="00845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B8E" w:rsidRDefault="000C1B8E"/>
    <w:p w:rsidR="00841504" w:rsidRDefault="009E0460">
      <w:r>
        <w:t>Taranto, ____________</w:t>
      </w:r>
    </w:p>
    <w:p w:rsidR="009E0460" w:rsidRDefault="009E0460" w:rsidP="009E0460">
      <w:pPr>
        <w:jc w:val="right"/>
      </w:pPr>
      <w:r>
        <w:t>Il Coordinatore di Dipartimento</w:t>
      </w:r>
    </w:p>
    <w:p w:rsidR="009E0460" w:rsidRDefault="009E0460" w:rsidP="009E0460">
      <w:pPr>
        <w:jc w:val="right"/>
      </w:pPr>
    </w:p>
    <w:p w:rsidR="009E0460" w:rsidRDefault="009E0460" w:rsidP="009E0460">
      <w:pPr>
        <w:jc w:val="right"/>
      </w:pPr>
      <w:r>
        <w:t>_________________________________________</w:t>
      </w:r>
    </w:p>
    <w:sectPr w:rsidR="009E0460" w:rsidSect="007553B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283"/>
  <w:characterSpacingControl w:val="doNotCompress"/>
  <w:savePreviewPicture/>
  <w:compat>
    <w:useFELayout/>
  </w:compat>
  <w:rsids>
    <w:rsidRoot w:val="00F82971"/>
    <w:rsid w:val="00085307"/>
    <w:rsid w:val="000C1B8E"/>
    <w:rsid w:val="000F2C17"/>
    <w:rsid w:val="002B5509"/>
    <w:rsid w:val="003C56EB"/>
    <w:rsid w:val="00424A8E"/>
    <w:rsid w:val="006101AC"/>
    <w:rsid w:val="00662F1A"/>
    <w:rsid w:val="006D0C85"/>
    <w:rsid w:val="007553B1"/>
    <w:rsid w:val="00841504"/>
    <w:rsid w:val="00845489"/>
    <w:rsid w:val="009E0460"/>
    <w:rsid w:val="00D516E9"/>
    <w:rsid w:val="00D92913"/>
    <w:rsid w:val="00E16D39"/>
    <w:rsid w:val="00F82971"/>
    <w:rsid w:val="00FE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55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2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Templates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67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Pasquale</cp:lastModifiedBy>
  <cp:revision>7</cp:revision>
  <dcterms:created xsi:type="dcterms:W3CDTF">2016-10-04T12:16:00Z</dcterms:created>
  <dcterms:modified xsi:type="dcterms:W3CDTF">2016-10-07T07:16:00Z</dcterms:modified>
</cp:coreProperties>
</file>